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49" w:rsidRPr="00E175E2" w:rsidRDefault="00352149" w:rsidP="00E175E2">
      <w:pPr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E175E2">
        <w:rPr>
          <w:rFonts w:ascii="Tahoma" w:hAnsi="Tahoma" w:cs="Tahoma"/>
          <w:b/>
          <w:bCs/>
          <w:sz w:val="24"/>
          <w:szCs w:val="24"/>
        </w:rPr>
        <w:t>INFORMACJA</w:t>
      </w:r>
    </w:p>
    <w:p w:rsidR="00352149" w:rsidRDefault="00352149" w:rsidP="003266F8">
      <w:pPr>
        <w:jc w:val="both"/>
        <w:rPr>
          <w:rFonts w:ascii="Tahoma" w:hAnsi="Tahoma" w:cs="Tahoma"/>
          <w:sz w:val="24"/>
          <w:szCs w:val="24"/>
        </w:rPr>
      </w:pPr>
      <w:r w:rsidRPr="003266F8">
        <w:rPr>
          <w:rFonts w:ascii="Tahoma" w:hAnsi="Tahoma" w:cs="Tahoma"/>
          <w:sz w:val="24"/>
          <w:szCs w:val="24"/>
        </w:rPr>
        <w:t>Wyłączenie jawności w zakresie danych osobowych</w:t>
      </w:r>
      <w:r>
        <w:rPr>
          <w:rFonts w:ascii="Tahoma" w:hAnsi="Tahoma" w:cs="Tahoma"/>
          <w:sz w:val="24"/>
          <w:szCs w:val="24"/>
        </w:rPr>
        <w:t xml:space="preserve"> oraz informacji niejawnych</w:t>
      </w:r>
      <w:r w:rsidRPr="003266F8">
        <w:rPr>
          <w:rFonts w:ascii="Tahoma" w:hAnsi="Tahoma" w:cs="Tahoma"/>
          <w:sz w:val="24"/>
          <w:szCs w:val="24"/>
        </w:rPr>
        <w:t xml:space="preserve">; na podstawie art. 5 ust. </w:t>
      </w:r>
      <w:r>
        <w:rPr>
          <w:rFonts w:ascii="Tahoma" w:hAnsi="Tahoma" w:cs="Tahoma"/>
          <w:sz w:val="24"/>
          <w:szCs w:val="24"/>
        </w:rPr>
        <w:t xml:space="preserve">1 i </w:t>
      </w:r>
      <w:r w:rsidRPr="003266F8">
        <w:rPr>
          <w:rFonts w:ascii="Tahoma" w:hAnsi="Tahoma" w:cs="Tahoma"/>
          <w:sz w:val="24"/>
          <w:szCs w:val="24"/>
        </w:rPr>
        <w:t>2 ustawy z dnia 6 września 2001r. o dostępnie do informacji publicznej; j</w:t>
      </w:r>
      <w:r>
        <w:rPr>
          <w:rFonts w:ascii="Tahoma" w:hAnsi="Tahoma" w:cs="Tahoma"/>
          <w:sz w:val="24"/>
          <w:szCs w:val="24"/>
        </w:rPr>
        <w:t>awność wyłączył Stanisław Janik Kierownik Biura Ochrony Informacji Niejawnych i Spraw Obronnych</w:t>
      </w:r>
      <w:r w:rsidRPr="003266F8">
        <w:rPr>
          <w:rFonts w:ascii="Tahoma" w:hAnsi="Tahoma" w:cs="Tahoma"/>
          <w:sz w:val="24"/>
          <w:szCs w:val="24"/>
        </w:rPr>
        <w:t xml:space="preserve"> Urzędu Miejskiego w Nysie.</w:t>
      </w:r>
    </w:p>
    <w:p w:rsidR="00352149" w:rsidRDefault="00352149" w:rsidP="003266F8">
      <w:pPr>
        <w:jc w:val="both"/>
        <w:rPr>
          <w:rFonts w:ascii="Tahoma" w:hAnsi="Tahoma" w:cs="Tahoma"/>
          <w:sz w:val="24"/>
          <w:szCs w:val="24"/>
        </w:rPr>
      </w:pPr>
    </w:p>
    <w:p w:rsidR="00352149" w:rsidRPr="003266F8" w:rsidRDefault="00352149" w:rsidP="003266F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sectPr w:rsidR="00352149" w:rsidRPr="003266F8" w:rsidSect="00465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6F8"/>
    <w:rsid w:val="00062632"/>
    <w:rsid w:val="000844EA"/>
    <w:rsid w:val="003266F8"/>
    <w:rsid w:val="00352149"/>
    <w:rsid w:val="0038061A"/>
    <w:rsid w:val="004659FD"/>
    <w:rsid w:val="004B4F26"/>
    <w:rsid w:val="00624E5D"/>
    <w:rsid w:val="00B756BB"/>
    <w:rsid w:val="00DF2F38"/>
    <w:rsid w:val="00E175E2"/>
    <w:rsid w:val="00F0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9FD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45</Words>
  <Characters>276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epaweska</dc:creator>
  <cp:keywords/>
  <dc:description/>
  <cp:lastModifiedBy>akolodziej</cp:lastModifiedBy>
  <cp:revision>5</cp:revision>
  <cp:lastPrinted>2015-09-15T10:02:00Z</cp:lastPrinted>
  <dcterms:created xsi:type="dcterms:W3CDTF">2016-04-13T08:22:00Z</dcterms:created>
  <dcterms:modified xsi:type="dcterms:W3CDTF">2016-05-20T06:39:00Z</dcterms:modified>
</cp:coreProperties>
</file>